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B6" w:rsidRDefault="00EC50B6" w:rsidP="007F4415">
      <w:pPr>
        <w:pStyle w:val="ConsPlusNonformat"/>
        <w:jc w:val="both"/>
      </w:pPr>
      <w:r>
        <w:t xml:space="preserve">                                 ЗАЯВЛЕНИЕ</w:t>
      </w:r>
    </w:p>
    <w:p w:rsidR="00EC50B6" w:rsidRDefault="00EC50B6" w:rsidP="007F4415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EC50B6" w:rsidRDefault="00EC50B6" w:rsidP="007F4415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EC50B6" w:rsidRDefault="00EC50B6" w:rsidP="007F4415">
      <w:pPr>
        <w:pStyle w:val="ConsPlusNonformat"/>
        <w:jc w:val="both"/>
      </w:pPr>
      <w:r>
        <w:t xml:space="preserve">         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(наименование органа, осуществляющего выдачу разрешения)</w:t>
      </w:r>
    </w:p>
    <w:p w:rsidR="00EC50B6" w:rsidRDefault="00EC50B6" w:rsidP="007F4415">
      <w:pPr>
        <w:pStyle w:val="ConsPlusNonformat"/>
        <w:jc w:val="both"/>
        <w:outlineLvl w:val="0"/>
      </w:pPr>
    </w:p>
    <w:p w:rsidR="00EC50B6" w:rsidRDefault="00EC50B6" w:rsidP="007F4415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EC50B6" w:rsidRDefault="00EC50B6" w:rsidP="005F0C59">
      <w:pPr>
        <w:pStyle w:val="ConsPlusNonformat"/>
        <w:jc w:val="center"/>
      </w:pPr>
      <w:r>
        <w:t>(Ф.И.О. физического лица,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наименование юридического лица, объединения юридических лиц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    без права образования юридического лица, почтовый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(юридический) адрес, телефон, факс, банковские реквизиты)</w:t>
      </w:r>
    </w:p>
    <w:p w:rsidR="00EC50B6" w:rsidRDefault="00EC50B6" w:rsidP="007F4415">
      <w:pPr>
        <w:pStyle w:val="ConsPlusNonformat"/>
        <w:jc w:val="both"/>
      </w:pPr>
      <w:r>
        <w:t xml:space="preserve">    Прошу выдать разрешение на строительство (реконструкцию) ______________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>на земельном участке, расположенном по адресу: ____________________________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>(городское, сельское поселение, иное муниципальное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 образование, улица, номер и кадастровый номер участка)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>сроком на 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                   (прописью - лет, месяцев)</w:t>
      </w:r>
    </w:p>
    <w:p w:rsidR="00EC50B6" w:rsidRDefault="00EC50B6" w:rsidP="007F4415">
      <w:pPr>
        <w:pStyle w:val="ConsPlusNonformat"/>
        <w:jc w:val="both"/>
      </w:pPr>
      <w:r>
        <w:t xml:space="preserve">    При этом сообщаю:</w:t>
      </w:r>
    </w:p>
    <w:p w:rsidR="00EC50B6" w:rsidRDefault="00EC50B6" w:rsidP="007F4415">
      <w:pPr>
        <w:pStyle w:val="ConsPlusNonformat"/>
        <w:jc w:val="both"/>
      </w:pPr>
      <w:r>
        <w:t>право   на   пользование   (владение)   земельным   участком  предоставлено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>(наименование документа на право собственности, владения,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         аренды, пользования земельным участком,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               его номер и дата принятия)</w:t>
      </w:r>
    </w:p>
    <w:p w:rsidR="00EC50B6" w:rsidRDefault="00EC50B6" w:rsidP="007F4415">
      <w:pPr>
        <w:pStyle w:val="ConsPlusNonformat"/>
        <w:jc w:val="both"/>
      </w:pPr>
      <w:r>
        <w:t xml:space="preserve">    Проектная документация на строительство объекта разработана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(наименование проектно-изыскательской, проектной организации)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</w:p>
    <w:p w:rsidR="00EC50B6" w:rsidRDefault="00EC50B6" w:rsidP="007F4415">
      <w:pPr>
        <w:pStyle w:val="ConsPlusNonformat"/>
        <w:jc w:val="both"/>
      </w:pPr>
      <w:r>
        <w:t xml:space="preserve">    Заключение экспертизы N ___ от "__" _______ г.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EC50B6" w:rsidRDefault="00EC50B6" w:rsidP="007F4415">
      <w:pPr>
        <w:pStyle w:val="ConsPlusNonformat"/>
        <w:jc w:val="both"/>
      </w:pPr>
    </w:p>
    <w:p w:rsidR="00EC50B6" w:rsidRDefault="00EC50B6" w:rsidP="007F4415">
      <w:pPr>
        <w:pStyle w:val="ConsPlusNonformat"/>
        <w:jc w:val="both"/>
      </w:pPr>
      <w:r>
        <w:t xml:space="preserve">    Данные о публичных слушаниях __________________________________________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</w:p>
    <w:p w:rsidR="00EC50B6" w:rsidRDefault="00EC50B6" w:rsidP="007F4415">
      <w:pPr>
        <w:pStyle w:val="ConsPlusNonformat"/>
        <w:jc w:val="both"/>
      </w:pPr>
      <w:r>
        <w:t xml:space="preserve">    Распорядительный  документ  об утверждении проектной документации N ___</w:t>
      </w:r>
    </w:p>
    <w:p w:rsidR="00EC50B6" w:rsidRDefault="00EC50B6" w:rsidP="007F4415">
      <w:pPr>
        <w:pStyle w:val="ConsPlusNonformat"/>
        <w:jc w:val="both"/>
      </w:pPr>
      <w:r>
        <w:t>от "__" ____________________ г.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>(наименование органа, утвердившего проект,</w:t>
      </w:r>
    </w:p>
    <w:p w:rsidR="00EC50B6" w:rsidRDefault="00EC50B6" w:rsidP="007F4415">
      <w:pPr>
        <w:pStyle w:val="ConsPlusNonformat"/>
        <w:jc w:val="both"/>
      </w:pPr>
      <w:r>
        <w:t>___________________________________________________________________________</w:t>
      </w:r>
    </w:p>
    <w:p w:rsidR="00EC50B6" w:rsidRDefault="00EC50B6" w:rsidP="007F4415">
      <w:pPr>
        <w:pStyle w:val="ConsPlusNonformat"/>
        <w:jc w:val="both"/>
      </w:pPr>
      <w:r>
        <w:t xml:space="preserve">                           наименование решения)</w:t>
      </w:r>
    </w:p>
    <w:p w:rsidR="00EC50B6" w:rsidRDefault="00EC50B6" w:rsidP="007F4415">
      <w:pPr>
        <w:pStyle w:val="ConsPlusNonformat"/>
        <w:jc w:val="both"/>
      </w:pPr>
    </w:p>
    <w:p w:rsidR="00EC50B6" w:rsidRDefault="00EC50B6" w:rsidP="007F4415">
      <w:pPr>
        <w:pStyle w:val="ConsPlusNonformat"/>
        <w:jc w:val="both"/>
      </w:pPr>
      <w:r>
        <w:t xml:space="preserve">    Приложение:   документы,   необходимые   для  получения  разрешения  на</w:t>
      </w:r>
    </w:p>
    <w:p w:rsidR="00EC50B6" w:rsidRDefault="00EC50B6" w:rsidP="007F4415">
      <w:pPr>
        <w:pStyle w:val="ConsPlusNonformat"/>
        <w:jc w:val="both"/>
      </w:pPr>
      <w:r>
        <w:t>строительство объекта капитального строительства на ___ листах.</w:t>
      </w:r>
    </w:p>
    <w:p w:rsidR="00EC50B6" w:rsidRDefault="00EC50B6" w:rsidP="007F4415">
      <w:pPr>
        <w:pStyle w:val="ConsPlusNonformat"/>
        <w:jc w:val="both"/>
      </w:pPr>
    </w:p>
    <w:p w:rsidR="00EC50B6" w:rsidRDefault="00EC50B6" w:rsidP="007F4415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EC50B6" w:rsidRDefault="00EC50B6">
      <w:bookmarkStart w:id="0" w:name="_GoBack"/>
      <w:bookmarkEnd w:id="0"/>
    </w:p>
    <w:sectPr w:rsidR="00EC50B6" w:rsidSect="00F11367">
      <w:pgSz w:w="11906" w:h="16838"/>
      <w:pgMar w:top="1134" w:right="566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415"/>
    <w:rsid w:val="00144E3F"/>
    <w:rsid w:val="00583792"/>
    <w:rsid w:val="005F0C59"/>
    <w:rsid w:val="007F4415"/>
    <w:rsid w:val="00EB603D"/>
    <w:rsid w:val="00EC50B6"/>
    <w:rsid w:val="00F1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41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511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</cp:revision>
  <cp:lastPrinted>2016-04-27T08:07:00Z</cp:lastPrinted>
  <dcterms:created xsi:type="dcterms:W3CDTF">2016-03-21T05:28:00Z</dcterms:created>
  <dcterms:modified xsi:type="dcterms:W3CDTF">2016-04-27T08:07:00Z</dcterms:modified>
</cp:coreProperties>
</file>